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3" w:rsidRDefault="00177353" w:rsidP="00126CB7">
      <w:pPr>
        <w:jc w:val="center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iCs/>
          <w:sz w:val="24"/>
        </w:rPr>
        <w:t>(</w:t>
      </w:r>
      <w:r>
        <w:rPr>
          <w:rFonts w:ascii="Calibri" w:hAnsi="Calibri" w:cs="Calibri"/>
          <w:iCs/>
          <w:sz w:val="24"/>
        </w:rPr>
        <w:t>INTESTAZIONE ESATTA DELL’ISTITUTO SCOLASTICO)</w:t>
      </w:r>
    </w:p>
    <w:p w:rsidR="00177353" w:rsidRPr="00126CB7" w:rsidRDefault="00177353" w:rsidP="00126CB7">
      <w:pPr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Da trasmettere per posta racc. o via pec all’indirizzo consorzio@pec.bonificacapitanata.it)</w:t>
      </w: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Spett. Consorzio per la bonifica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della Capitanata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Settore “Studi e Programmi”</w:t>
      </w:r>
    </w:p>
    <w:p w:rsidR="00177353" w:rsidRDefault="00177353" w:rsidP="00126CB7">
      <w:pPr>
        <w:ind w:firstLine="4962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Corso Roma, 2</w:t>
      </w:r>
    </w:p>
    <w:p w:rsidR="00177353" w:rsidRPr="00126CB7" w:rsidRDefault="00177353" w:rsidP="00126CB7">
      <w:pPr>
        <w:spacing w:before="120"/>
        <w:ind w:firstLine="4961"/>
        <w:jc w:val="left"/>
        <w:rPr>
          <w:rFonts w:ascii="Calibri" w:hAnsi="Calibri" w:cs="Calibri"/>
          <w:b/>
          <w:iCs/>
          <w:sz w:val="24"/>
        </w:rPr>
      </w:pPr>
      <w:r w:rsidRPr="00126CB7">
        <w:rPr>
          <w:rFonts w:ascii="Calibri" w:hAnsi="Calibri" w:cs="Calibri"/>
          <w:b/>
          <w:iCs/>
          <w:sz w:val="24"/>
        </w:rPr>
        <w:t>71121 Foggia</w:t>
      </w: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b/>
          <w:iCs/>
          <w:sz w:val="24"/>
        </w:rPr>
        <w:t>Oggetto</w:t>
      </w:r>
      <w:r>
        <w:rPr>
          <w:rFonts w:ascii="Calibri" w:hAnsi="Calibri" w:cs="Calibri"/>
          <w:iCs/>
          <w:sz w:val="24"/>
        </w:rPr>
        <w:t xml:space="preserve">: </w:t>
      </w:r>
      <w:r w:rsidRPr="00126CB7">
        <w:rPr>
          <w:rFonts w:ascii="Calibri" w:hAnsi="Calibri" w:cs="Calibri"/>
          <w:iCs/>
          <w:sz w:val="24"/>
        </w:rPr>
        <w:t>X</w:t>
      </w:r>
      <w:r>
        <w:rPr>
          <w:rFonts w:ascii="Calibri" w:hAnsi="Calibri" w:cs="Calibri"/>
          <w:iCs/>
          <w:sz w:val="24"/>
        </w:rPr>
        <w:t>XII</w:t>
      </w:r>
      <w:r w:rsidRPr="00126CB7">
        <w:rPr>
          <w:rFonts w:ascii="Calibri" w:hAnsi="Calibri" w:cs="Calibri"/>
          <w:iCs/>
          <w:sz w:val="24"/>
        </w:rPr>
        <w:t xml:space="preserve"> Edizione della Settimana della Bonifica e dell’Irrigazione.</w:t>
      </w:r>
      <w:r>
        <w:rPr>
          <w:rFonts w:ascii="Calibri" w:hAnsi="Calibri" w:cs="Calibri"/>
          <w:iCs/>
          <w:sz w:val="24"/>
        </w:rPr>
        <w:t xml:space="preserve"> Adesione. </w:t>
      </w: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Con </w:t>
      </w:r>
      <w:r>
        <w:rPr>
          <w:rFonts w:ascii="Calibri" w:hAnsi="Calibri" w:cs="Calibri"/>
          <w:iCs/>
          <w:sz w:val="24"/>
        </w:rPr>
        <w:t xml:space="preserve"> riferimento alla lettera circolare del Consorzio prot. n. 5861 del  15 marzo 2023, il sottoscritto ………………………………………………………………… dirigente scolastico dell’Istituto: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………………………………………………..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……………………………………………….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………………………………………………</w:t>
      </w:r>
    </w:p>
    <w:p w:rsidR="00177353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 xml:space="preserve">chiede </w:t>
      </w:r>
      <w:r w:rsidRPr="0003468A">
        <w:rPr>
          <w:rFonts w:ascii="Calibri" w:hAnsi="Calibri" w:cs="Calibri"/>
          <w:iCs/>
          <w:sz w:val="24"/>
        </w:rPr>
        <w:t xml:space="preserve"> di aderire alle iniziative organizzate da codesto Consorzio nell’ambito della XV</w:t>
      </w:r>
      <w:r>
        <w:rPr>
          <w:rFonts w:ascii="Calibri" w:hAnsi="Calibri" w:cs="Calibri"/>
          <w:iCs/>
          <w:sz w:val="24"/>
        </w:rPr>
        <w:t>III</w:t>
      </w:r>
      <w:r w:rsidRPr="0003468A">
        <w:rPr>
          <w:rFonts w:ascii="Calibri" w:hAnsi="Calibri" w:cs="Calibri"/>
          <w:iCs/>
          <w:sz w:val="24"/>
        </w:rPr>
        <w:t xml:space="preserve"> edizione della settimana della Bonifica e dell’irrigazione.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In via preliminare si comunica l’interesse per una visita guidata con itinerario n……(*)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Classi interessate:……………….., totale alunni:…………………………</w:t>
      </w:r>
      <w:r>
        <w:rPr>
          <w:rFonts w:ascii="Calibri" w:hAnsi="Calibri" w:cs="Calibri"/>
          <w:iCs/>
          <w:sz w:val="24"/>
        </w:rPr>
        <w:t xml:space="preserve"> (min. 35 max 50)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Insegnante referente: ……………………………………………………..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e-mail………….                                           Tel</w:t>
      </w:r>
      <w:r>
        <w:rPr>
          <w:rFonts w:ascii="Calibri" w:hAnsi="Calibri" w:cs="Calibri"/>
          <w:iCs/>
          <w:sz w:val="24"/>
        </w:rPr>
        <w:t xml:space="preserve">. Cell. </w:t>
      </w:r>
      <w:r w:rsidRPr="0003468A">
        <w:rPr>
          <w:rFonts w:ascii="Calibri" w:hAnsi="Calibri" w:cs="Calibri"/>
          <w:iCs/>
          <w:sz w:val="24"/>
        </w:rPr>
        <w:t xml:space="preserve"> ………………….</w:t>
      </w:r>
    </w:p>
    <w:p w:rsidR="00177353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iCs/>
          <w:sz w:val="24"/>
        </w:rPr>
        <w:t>Comunica che l</w:t>
      </w:r>
      <w:r w:rsidRPr="0003468A">
        <w:rPr>
          <w:rFonts w:ascii="Calibri" w:hAnsi="Calibri" w:cs="Calibri"/>
          <w:iCs/>
          <w:sz w:val="24"/>
        </w:rPr>
        <w:t xml:space="preserve">’Istituto  ha previsto  nel programma didattico un </w:t>
      </w:r>
      <w:r w:rsidRPr="0003468A">
        <w:rPr>
          <w:rFonts w:ascii="Calibri" w:hAnsi="Calibri" w:cs="Calibri"/>
          <w:color w:val="000000"/>
          <w:sz w:val="24"/>
          <w:shd w:val="clear" w:color="auto" w:fill="FFFFFF"/>
        </w:rPr>
        <w:t>percorso formativo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 di preparazione alla visita guidata</w:t>
      </w:r>
      <w:r w:rsidRPr="0003468A">
        <w:rPr>
          <w:rFonts w:ascii="Calibri" w:hAnsi="Calibri" w:cs="Calibri"/>
          <w:color w:val="000000"/>
          <w:sz w:val="24"/>
          <w:shd w:val="clear" w:color="auto" w:fill="FFFFFF"/>
        </w:rPr>
        <w:t>.</w:t>
      </w:r>
    </w:p>
    <w:p w:rsidR="00177353" w:rsidRPr="0003468A" w:rsidRDefault="00177353" w:rsidP="00126CB7">
      <w:pPr>
        <w:spacing w:before="120"/>
        <w:ind w:firstLine="709"/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Data………………………</w:t>
      </w:r>
    </w:p>
    <w:p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</w:p>
    <w:p w:rsidR="00177353" w:rsidRPr="0003468A" w:rsidRDefault="00177353" w:rsidP="00AA5310">
      <w:pPr>
        <w:ind w:right="6377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L’insegnante referente</w:t>
      </w:r>
    </w:p>
    <w:p w:rsidR="00177353" w:rsidRPr="0003468A" w:rsidRDefault="00177353" w:rsidP="00DB0CEA">
      <w:pPr>
        <w:spacing w:before="120"/>
        <w:ind w:right="6377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………………………………….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Firma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Il Dirigente Scolastico</w:t>
      </w:r>
    </w:p>
    <w:p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……………………………………</w:t>
      </w: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:rsidR="00177353" w:rsidRDefault="00177353">
      <w:pPr>
        <w:rPr>
          <w:rFonts w:ascii="Calibri" w:hAnsi="Calibri"/>
          <w:sz w:val="20"/>
          <w:szCs w:val="20"/>
        </w:rPr>
      </w:pPr>
      <w:r w:rsidRPr="0003468A">
        <w:rPr>
          <w:rFonts w:ascii="Calibri" w:hAnsi="Calibri" w:cs="Calibri"/>
          <w:iCs/>
          <w:sz w:val="20"/>
          <w:szCs w:val="20"/>
        </w:rPr>
        <w:t>(*)</w:t>
      </w:r>
      <w:r w:rsidRPr="0003468A">
        <w:rPr>
          <w:rFonts w:ascii="Calibri" w:hAnsi="Calibri"/>
          <w:sz w:val="20"/>
          <w:szCs w:val="20"/>
        </w:rPr>
        <w:t xml:space="preserve"> Porre particolare attenzione alla scelta dell’itinerario che dovrà essere rapportato al percorso formativo ed  adeguato alla scolaresca in relazione alla  distanza  dei siti ed alla loro complessità</w:t>
      </w:r>
      <w:r>
        <w:rPr>
          <w:rFonts w:ascii="Calibri" w:hAnsi="Calibri"/>
          <w:sz w:val="20"/>
          <w:szCs w:val="20"/>
        </w:rPr>
        <w:t>.</w:t>
      </w:r>
      <w:r w:rsidRPr="0003468A">
        <w:rPr>
          <w:rFonts w:ascii="Calibri" w:hAnsi="Calibri"/>
          <w:sz w:val="20"/>
          <w:szCs w:val="20"/>
        </w:rPr>
        <w:t xml:space="preserve">  </w:t>
      </w:r>
    </w:p>
    <w:p w:rsidR="00177353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color w:val="000000"/>
          <w:kern w:val="36"/>
          <w:lang w:eastAsia="it-IT"/>
        </w:rPr>
      </w:pP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Informativa sulla Protezione dei dati personali</w:t>
      </w:r>
    </w:p>
    <w:p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(art. 13 del Regolamento UE 2016/679)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Informativa resa, ai sensi dell'art. 13 del Regolamento (UE) 2016/679 (GDPR), a coloro che partecipano a eventi, manifestazioni e/o iniziative promosse, organizzate e realizzate dal Consorzio per la bonifica della Capitanata.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Soggetti del trattamento</w:t>
      </w:r>
    </w:p>
    <w:p w:rsidR="00177353" w:rsidRPr="00F452A7" w:rsidRDefault="00177353" w:rsidP="00F452A7">
      <w:pPr>
        <w:pStyle w:val="Default"/>
        <w:jc w:val="both"/>
        <w:rPr>
          <w:rFonts w:ascii="Calibri" w:hAnsi="Calibri"/>
          <w:color w:val="auto"/>
        </w:rPr>
      </w:pPr>
      <w:r w:rsidRPr="00F452A7">
        <w:rPr>
          <w:rFonts w:ascii="Calibri" w:hAnsi="Calibri"/>
          <w:color w:val="auto"/>
        </w:rPr>
        <w:t xml:space="preserve">il titolare del trattamento è il Consorzio  per la Bonifica della Capitanata, con sede in Corso Roma, 2 71121  Foggia, nella persona del Presidente pro-tempore. Il Titolare è contattabile al numero di telefono +39 0881 785111, all’indirizzo di posta elettronica: privacy@bonificacapitanata.it e al numero di fax +39 0881 774634. </w:t>
      </w:r>
    </w:p>
    <w:p w:rsidR="00177353" w:rsidRPr="00F452A7" w:rsidRDefault="00177353" w:rsidP="00F452A7">
      <w:pPr>
        <w:shd w:val="clear" w:color="auto" w:fill="FFFEFC"/>
        <w:outlineLvl w:val="1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Il Responsabile della protezione dati è la Ditta CO.DE S.r.l. con sede legale in via Tribuna, 81/A – 71043 MANFREDONIA (FG), nella persona incaricata dell’Avv. Adamo Brunetti.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Finalità e modalità del trattamento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dati oggetto del trattamento verranno trattati senza il preventivo consenso dell’interessato conformemente a quanto previsto dall’art. 6, comma 1, lett. e), del Regolamento (UE) 2016/679 (GDPR).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Inoltre, i dati potranno essere trattati per iscriverla alla mailing list che consente di ricevere via posta elettronica comunicazione di successive iniziative di carattere istituzionale 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Periodo di conservazione dei dati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dati saranno conservati dal Consorzio per la bonifica della Capitanata, conformemente ai principi di cui all’art. 5 regolamento UE 679/2016, per un arco di tempo non superiore al conseguimento delle finalità e con specifico riguardo al principio di limitazione della conservazione di cui all’art. 5, lett. e), regolamento UE 679/2016.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Natura dei dati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Il conferimento dei dati è facoltativo ma il rifiuto a fornire i dati comporta l'impossibilità di registrarsi e quindi di partecipare all’evento. 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Diritti dell’interessato</w:t>
      </w:r>
    </w:p>
    <w:p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>I soggetti cui si riferiscono i dati personali godono dei diritti di cui alla sezione 2, 3 e 4 del capo III del Regolamento (UE) 2016/679. In particolare hanno il diritto di chiedere al titolare del trattamento: l’accesso ai dati personali e la rettifica, la cancellazione degli stessi, la limitazione del trattamento che li riguardano, l’opposizione al loro trattamento e alla portabilità dei dati.</w:t>
      </w:r>
    </w:p>
    <w:p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lang w:eastAsia="it-IT"/>
        </w:rPr>
      </w:pPr>
      <w:r w:rsidRPr="00F452A7">
        <w:rPr>
          <w:rFonts w:ascii="Calibri" w:hAnsi="Calibri"/>
          <w:b/>
          <w:lang w:eastAsia="it-IT"/>
        </w:rPr>
        <w:t xml:space="preserve">Informazioni specifiche. </w:t>
      </w:r>
      <w:r w:rsidRPr="00F452A7">
        <w:rPr>
          <w:rFonts w:ascii="Calibri" w:hAnsi="Calibri"/>
          <w:lang w:eastAsia="it-IT"/>
        </w:rPr>
        <w:t xml:space="preserve">Non sono richiesti dati personali riferiti a minori, né saranno diffuse per attività di comunicazione da parte di  questo Consorzio immagini e video con volti riconoscibili di minori, senza il preventivo consenso dei genitori. </w:t>
      </w:r>
    </w:p>
    <w:p w:rsidR="00177353" w:rsidRPr="00F452A7" w:rsidRDefault="00177353">
      <w:pPr>
        <w:rPr>
          <w:sz w:val="20"/>
          <w:szCs w:val="20"/>
        </w:rPr>
      </w:pPr>
    </w:p>
    <w:sectPr w:rsidR="00177353" w:rsidRPr="00F452A7" w:rsidSect="00D20A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AE"/>
    <w:multiLevelType w:val="hybridMultilevel"/>
    <w:tmpl w:val="42B0CEB6"/>
    <w:lvl w:ilvl="0" w:tplc="62AE1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B7"/>
    <w:rsid w:val="0003468A"/>
    <w:rsid w:val="0009146D"/>
    <w:rsid w:val="000E012B"/>
    <w:rsid w:val="00126CB7"/>
    <w:rsid w:val="001674C7"/>
    <w:rsid w:val="00177353"/>
    <w:rsid w:val="0024017E"/>
    <w:rsid w:val="00240737"/>
    <w:rsid w:val="00255D25"/>
    <w:rsid w:val="00281DB7"/>
    <w:rsid w:val="002F3217"/>
    <w:rsid w:val="00373A2C"/>
    <w:rsid w:val="004E5DC7"/>
    <w:rsid w:val="00510B18"/>
    <w:rsid w:val="005B32C9"/>
    <w:rsid w:val="005E4B30"/>
    <w:rsid w:val="0071051E"/>
    <w:rsid w:val="009276C9"/>
    <w:rsid w:val="009611E6"/>
    <w:rsid w:val="009A1706"/>
    <w:rsid w:val="00A303EA"/>
    <w:rsid w:val="00AA5310"/>
    <w:rsid w:val="00B318E7"/>
    <w:rsid w:val="00BC2527"/>
    <w:rsid w:val="00D20A6D"/>
    <w:rsid w:val="00D65665"/>
    <w:rsid w:val="00D8730E"/>
    <w:rsid w:val="00DB0CEA"/>
    <w:rsid w:val="00DC693F"/>
    <w:rsid w:val="00E50BE6"/>
    <w:rsid w:val="00F15126"/>
    <w:rsid w:val="00F452A7"/>
    <w:rsid w:val="00F5279D"/>
    <w:rsid w:val="00F70B73"/>
    <w:rsid w:val="00F7407B"/>
    <w:rsid w:val="00F92E26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7"/>
    <w:pPr>
      <w:spacing w:line="260" w:lineRule="exact"/>
      <w:jc w:val="both"/>
    </w:pPr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45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584</Words>
  <Characters>3330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(INTESTAZIONE ESATTA DELL’ISTITUTO SCOLASTICO)</dc:title>
  <dc:subject/>
  <dc:creator>giovanna.amelio</dc:creator>
  <cp:keywords/>
  <dc:description/>
  <cp:lastModifiedBy>leonardo.dicorcia</cp:lastModifiedBy>
  <cp:revision>3</cp:revision>
  <cp:lastPrinted>2023-03-13T09:52:00Z</cp:lastPrinted>
  <dcterms:created xsi:type="dcterms:W3CDTF">2023-03-13T09:45:00Z</dcterms:created>
  <dcterms:modified xsi:type="dcterms:W3CDTF">2023-03-15T08:01:00Z</dcterms:modified>
</cp:coreProperties>
</file>